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4C" w:rsidRDefault="008E008E" w:rsidP="00627D67">
      <w:pPr>
        <w:pStyle w:val="Heading1"/>
        <w:pBdr>
          <w:bottom w:val="none" w:sz="0" w:space="0" w:color="auto"/>
        </w:pBdr>
      </w:pPr>
      <w:r>
        <w:t>Speech/Language</w:t>
      </w:r>
      <w:r w:rsidR="00143C3F" w:rsidRPr="00143C3F">
        <w:t xml:space="preserve"> Community of Practice</w:t>
      </w:r>
      <w:r w:rsidR="00143C3F">
        <w:t xml:space="preserve"> </w:t>
      </w:r>
      <w:r w:rsidR="009E183C">
        <w:t>Agenda</w:t>
      </w:r>
    </w:p>
    <w:p w:rsidR="00871AFD" w:rsidRDefault="008E008E" w:rsidP="00627D67">
      <w:pPr>
        <w:pStyle w:val="Heading2"/>
        <w:pBdr>
          <w:bottom w:val="none" w:sz="0" w:space="0" w:color="auto"/>
        </w:pBdr>
      </w:pPr>
      <w:r>
        <w:t>October 6, 201</w:t>
      </w:r>
      <w:r w:rsidR="00143C3F" w:rsidRPr="00143C3F">
        <w:t>7</w:t>
      </w:r>
    </w:p>
    <w:p w:rsidR="00143C3F" w:rsidRDefault="00143C3F" w:rsidP="00627D67">
      <w:pPr>
        <w:pStyle w:val="Heading2"/>
        <w:pBdr>
          <w:bottom w:val="none" w:sz="0" w:space="0" w:color="auto"/>
        </w:pBdr>
      </w:pPr>
      <w:r w:rsidRPr="00143C3F">
        <w:t>1:00-3:00 p.m.</w:t>
      </w:r>
    </w:p>
    <w:p w:rsidR="0019226F" w:rsidRDefault="0019226F" w:rsidP="00627D67">
      <w:pPr>
        <w:pStyle w:val="Heading2"/>
        <w:pBdr>
          <w:bottom w:val="none" w:sz="0" w:space="0" w:color="auto"/>
        </w:pBdr>
      </w:pPr>
    </w:p>
    <w:p w:rsidR="00871AFD" w:rsidRPr="00871AFD" w:rsidRDefault="00143C3F" w:rsidP="0019226F">
      <w:pPr>
        <w:pStyle w:val="Heading2"/>
        <w:pBdr>
          <w:bottom w:val="none" w:sz="0" w:space="0" w:color="auto"/>
        </w:pBdr>
      </w:pPr>
      <w:r>
        <w:t>Metro ECSU</w:t>
      </w:r>
    </w:p>
    <w:p w:rsidR="00871AFD" w:rsidRDefault="0077734C" w:rsidP="00627D67">
      <w:pPr>
        <w:pStyle w:val="Heading2"/>
        <w:pBdr>
          <w:bottom w:val="none" w:sz="0" w:space="0" w:color="auto"/>
        </w:pBdr>
      </w:pPr>
      <w:r>
        <w:t>2 Pine Tree Drive</w:t>
      </w:r>
      <w:r w:rsidR="007625DF">
        <w:t xml:space="preserve"> – </w:t>
      </w:r>
      <w:r w:rsidR="008E008E">
        <w:t xml:space="preserve">Training </w:t>
      </w:r>
      <w:r w:rsidR="007625DF">
        <w:t>Room</w:t>
      </w:r>
      <w:r w:rsidR="00143C3F" w:rsidRPr="00143C3F">
        <w:t xml:space="preserve"> </w:t>
      </w:r>
    </w:p>
    <w:p w:rsidR="00143C3F" w:rsidRPr="00143C3F" w:rsidRDefault="00143C3F" w:rsidP="00627D67">
      <w:pPr>
        <w:pStyle w:val="Heading2"/>
        <w:pBdr>
          <w:bottom w:val="none" w:sz="0" w:space="0" w:color="auto"/>
        </w:pBdr>
      </w:pPr>
      <w:r w:rsidRPr="00143C3F">
        <w:t>Arden Hills, MN 55112</w:t>
      </w:r>
    </w:p>
    <w:p w:rsidR="00627D67" w:rsidRDefault="00627D67" w:rsidP="00627D67">
      <w:pPr>
        <w:pStyle w:val="Body"/>
        <w:pBdr>
          <w:bottom w:val="none" w:sz="0" w:space="0" w:color="auto"/>
        </w:pBdr>
        <w:rPr>
          <w:bCs/>
        </w:rPr>
      </w:pPr>
    </w:p>
    <w:p w:rsidR="000C21C9" w:rsidRDefault="000C21C9" w:rsidP="00627D67">
      <w:pPr>
        <w:pStyle w:val="Body"/>
        <w:pBdr>
          <w:bottom w:val="none" w:sz="0" w:space="0" w:color="auto"/>
        </w:pBdr>
        <w:rPr>
          <w:bCs/>
        </w:rPr>
      </w:pPr>
      <w:bookmarkStart w:id="0" w:name="_GoBack"/>
      <w:bookmarkEnd w:id="0"/>
    </w:p>
    <w:p w:rsidR="00FA5F9E" w:rsidRPr="00143C3F" w:rsidRDefault="00FA5F9E" w:rsidP="00627D67">
      <w:pPr>
        <w:pStyle w:val="Body"/>
        <w:pBdr>
          <w:bottom w:val="none" w:sz="0" w:space="0" w:color="auto"/>
        </w:pBdr>
        <w:rPr>
          <w:bCs/>
        </w:rPr>
      </w:pPr>
      <w:r w:rsidRPr="00143C3F">
        <w:rPr>
          <w:bCs/>
        </w:rPr>
        <w:t>12:30 Bring lunch and network – optional</w:t>
      </w:r>
    </w:p>
    <w:p w:rsidR="00143C3F" w:rsidRDefault="008E008E" w:rsidP="00627D67">
      <w:pPr>
        <w:pStyle w:val="Body"/>
        <w:pBdr>
          <w:bottom w:val="none" w:sz="0" w:space="0" w:color="auto"/>
        </w:pBdr>
        <w:rPr>
          <w:bCs/>
        </w:rPr>
      </w:pPr>
      <w:r>
        <w:rPr>
          <w:bCs/>
        </w:rPr>
        <w:t xml:space="preserve">Nancy Terry and Holly </w:t>
      </w:r>
      <w:proofErr w:type="spellStart"/>
      <w:r>
        <w:rPr>
          <w:bCs/>
        </w:rPr>
        <w:t>Paschke</w:t>
      </w:r>
      <w:proofErr w:type="spellEnd"/>
      <w:r w:rsidR="00FA5F9E" w:rsidRPr="00143C3F">
        <w:rPr>
          <w:bCs/>
        </w:rPr>
        <w:t xml:space="preserve"> </w:t>
      </w:r>
      <w:r w:rsidR="00275A14" w:rsidRPr="00143C3F">
        <w:rPr>
          <w:bCs/>
        </w:rPr>
        <w:t>Co-Coaches</w:t>
      </w:r>
    </w:p>
    <w:p w:rsidR="008E008E" w:rsidRPr="00767BE8" w:rsidRDefault="008E008E" w:rsidP="00627D67">
      <w:pPr>
        <w:pStyle w:val="Body"/>
        <w:pBdr>
          <w:bottom w:val="none" w:sz="0" w:space="0" w:color="auto"/>
        </w:pBdr>
        <w:rPr>
          <w:bCs/>
        </w:rPr>
      </w:pPr>
      <w:r>
        <w:rPr>
          <w:bCs/>
        </w:rPr>
        <w:t>Cathy Macdonald, Metro ECSU Facilitator</w:t>
      </w:r>
    </w:p>
    <w:p w:rsidR="00676A5A" w:rsidRDefault="00143C3F" w:rsidP="00627D67">
      <w:pPr>
        <w:pStyle w:val="Body"/>
        <w:pBdr>
          <w:bottom w:val="none" w:sz="0" w:space="0" w:color="auto"/>
        </w:pBdr>
      </w:pPr>
      <w:r w:rsidRPr="00143C3F">
        <w:t>Note</w:t>
      </w:r>
      <w:r>
        <w:t xml:space="preserve"> T</w:t>
      </w:r>
      <w:r w:rsidRPr="00143C3F">
        <w:t>aker: TBD</w:t>
      </w:r>
    </w:p>
    <w:p w:rsidR="008E008E" w:rsidRDefault="008E008E" w:rsidP="00627D67">
      <w:pPr>
        <w:pStyle w:val="Body"/>
        <w:pBdr>
          <w:bottom w:val="none" w:sz="0" w:space="0" w:color="auto"/>
        </w:pBdr>
      </w:pPr>
    </w:p>
    <w:p w:rsidR="008E008E" w:rsidRDefault="008E008E" w:rsidP="00627D67">
      <w:pPr>
        <w:pStyle w:val="Body"/>
        <w:pBdr>
          <w:bottom w:val="none" w:sz="0" w:space="0" w:color="auto"/>
        </w:pBdr>
      </w:pPr>
      <w:r>
        <w:t>Agenda:</w:t>
      </w:r>
    </w:p>
    <w:p w:rsidR="008E008E" w:rsidRPr="000C21C9" w:rsidRDefault="008E008E" w:rsidP="008E008E">
      <w:pPr>
        <w:pStyle w:val="ListParagraph"/>
        <w:numPr>
          <w:ilvl w:val="0"/>
          <w:numId w:val="2"/>
        </w:numPr>
        <w:spacing w:line="480" w:lineRule="auto"/>
        <w:rPr>
          <w:rFonts w:ascii="Calibri" w:hAnsi="Calibri"/>
          <w:sz w:val="28"/>
          <w:szCs w:val="28"/>
        </w:rPr>
      </w:pPr>
      <w:r w:rsidRPr="000C21C9">
        <w:rPr>
          <w:rFonts w:ascii="Calibri" w:hAnsi="Calibri"/>
          <w:sz w:val="28"/>
          <w:szCs w:val="28"/>
        </w:rPr>
        <w:t>Introductions (name, age level, current caseload)</w:t>
      </w:r>
    </w:p>
    <w:p w:rsidR="008E008E" w:rsidRPr="000C21C9" w:rsidRDefault="008E008E" w:rsidP="008E008E">
      <w:pPr>
        <w:pStyle w:val="ListParagraph"/>
        <w:numPr>
          <w:ilvl w:val="0"/>
          <w:numId w:val="2"/>
        </w:numPr>
        <w:spacing w:line="480" w:lineRule="auto"/>
        <w:rPr>
          <w:rFonts w:ascii="Calibri" w:hAnsi="Calibri"/>
          <w:sz w:val="28"/>
          <w:szCs w:val="28"/>
        </w:rPr>
      </w:pPr>
      <w:r w:rsidRPr="000C21C9">
        <w:rPr>
          <w:rFonts w:ascii="Calibri" w:hAnsi="Calibri"/>
          <w:sz w:val="28"/>
          <w:szCs w:val="28"/>
        </w:rPr>
        <w:t>Heidi Wilson - EL evaluation (90 minutes including Q &amp; A)</w:t>
      </w:r>
    </w:p>
    <w:p w:rsidR="008E008E" w:rsidRPr="000C21C9" w:rsidRDefault="008E008E" w:rsidP="008E008E">
      <w:pPr>
        <w:pStyle w:val="ListParagraph"/>
        <w:numPr>
          <w:ilvl w:val="0"/>
          <w:numId w:val="2"/>
        </w:numPr>
        <w:spacing w:line="480" w:lineRule="auto"/>
        <w:rPr>
          <w:rFonts w:ascii="Calibri" w:hAnsi="Calibri"/>
          <w:sz w:val="28"/>
          <w:szCs w:val="28"/>
        </w:rPr>
      </w:pPr>
      <w:r w:rsidRPr="000C21C9">
        <w:rPr>
          <w:rFonts w:ascii="Calibri" w:hAnsi="Calibri"/>
          <w:sz w:val="28"/>
          <w:szCs w:val="28"/>
        </w:rPr>
        <w:t>Questions for the group</w:t>
      </w:r>
    </w:p>
    <w:p w:rsidR="008E008E" w:rsidRDefault="008E008E" w:rsidP="008E008E">
      <w:pPr>
        <w:rPr>
          <w:rFonts w:ascii="Trebuchet MS" w:hAnsi="Trebuchet MS"/>
        </w:rPr>
      </w:pPr>
    </w:p>
    <w:p w:rsidR="008E008E" w:rsidRDefault="008E008E" w:rsidP="00627D67">
      <w:pPr>
        <w:pStyle w:val="Body"/>
        <w:pBdr>
          <w:bottom w:val="none" w:sz="0" w:space="0" w:color="auto"/>
        </w:pBdr>
      </w:pPr>
    </w:p>
    <w:sectPr w:rsidR="008E008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8E" w:rsidRDefault="008E008E">
      <w:r>
        <w:separator/>
      </w:r>
    </w:p>
  </w:endnote>
  <w:endnote w:type="continuationSeparator" w:id="0">
    <w:p w:rsidR="008E008E" w:rsidRDefault="008E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70" w:rsidRPr="00A203CF" w:rsidRDefault="00CD4D70" w:rsidP="00CD4D70">
    <w:pPr>
      <w:pStyle w:val="Body"/>
      <w:pBdr>
        <w:bottom w:val="none" w:sz="0" w:space="0" w:color="auto"/>
      </w:pBdr>
      <w:rPr>
        <w:sz w:val="24"/>
      </w:rPr>
    </w:pPr>
  </w:p>
  <w:p w:rsidR="00CD4D70" w:rsidRDefault="00CD4D70" w:rsidP="00CD4D70">
    <w:pPr>
      <w:pStyle w:val="HeaderFooter"/>
    </w:pPr>
    <w:r w:rsidRPr="00143C3F">
      <w:t>This initiative is made possible in whole with a grant from the Minnesota Department of Education using federal funding, CFDA 84.027A, Special Education – Grants to States.</w:t>
    </w:r>
    <w:r w:rsidR="004D3A01">
      <w:t xml:space="preserve"> </w:t>
    </w:r>
    <w:r w:rsidRPr="00143C3F">
      <w:t>This event does not necessarily represent the policy of the federal Department of Education or the state Department of Education.  You should not assume endorsement by the federal or state government.</w:t>
    </w:r>
  </w:p>
  <w:p w:rsidR="00496546" w:rsidRDefault="0049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8E" w:rsidRDefault="008E008E">
      <w:r>
        <w:separator/>
      </w:r>
    </w:p>
  </w:footnote>
  <w:footnote w:type="continuationSeparator" w:id="0">
    <w:p w:rsidR="008E008E" w:rsidRDefault="008E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70" w:rsidRDefault="00CD4D70" w:rsidP="00A950F4">
    <w:pPr>
      <w:pStyle w:val="Header"/>
      <w:tabs>
        <w:tab w:val="clear" w:pos="4680"/>
        <w:tab w:val="clear" w:pos="9360"/>
      </w:tabs>
      <w:jc w:val="center"/>
    </w:pPr>
    <w:r>
      <w:rPr>
        <w:noProof/>
      </w:rPr>
      <w:drawing>
        <wp:inline distT="0" distB="0" distL="0" distR="0" wp14:anchorId="68473494" wp14:editId="0EB9115F">
          <wp:extent cx="952500" cy="815339"/>
          <wp:effectExtent l="0" t="0" r="0" b="4445"/>
          <wp:docPr id="1073741825" name="officeArt object" descr="MN Regional Low Incidence Projects featuring Region 11&#10;&#10;A blue map of Minnesota containing white numbers of other regions  and a red area representing the metro area, or Region 11." title="MN Regional Low Incidence Projects featuring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a:blip r:embed="rId1">
                    <a:extLst/>
                  </a:blip>
                  <a:stretch>
                    <a:fillRect/>
                  </a:stretch>
                </pic:blipFill>
                <pic:spPr>
                  <a:xfrm>
                    <a:off x="0" y="0"/>
                    <a:ext cx="952500" cy="81533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26880"/>
    <w:multiLevelType w:val="hybridMultilevel"/>
    <w:tmpl w:val="3B58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83837"/>
    <w:multiLevelType w:val="hybridMultilevel"/>
    <w:tmpl w:val="6154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E008E"/>
    <w:rsid w:val="000C21C9"/>
    <w:rsid w:val="00143C3F"/>
    <w:rsid w:val="0019226F"/>
    <w:rsid w:val="00233D84"/>
    <w:rsid w:val="00261F2E"/>
    <w:rsid w:val="00275A14"/>
    <w:rsid w:val="002D4F05"/>
    <w:rsid w:val="00375B9F"/>
    <w:rsid w:val="003C22B0"/>
    <w:rsid w:val="00496546"/>
    <w:rsid w:val="004D3A01"/>
    <w:rsid w:val="0054097D"/>
    <w:rsid w:val="00572F2F"/>
    <w:rsid w:val="00573434"/>
    <w:rsid w:val="005E3EC9"/>
    <w:rsid w:val="00627D67"/>
    <w:rsid w:val="006423EE"/>
    <w:rsid w:val="00676A5A"/>
    <w:rsid w:val="006A1C24"/>
    <w:rsid w:val="006E0220"/>
    <w:rsid w:val="007625DF"/>
    <w:rsid w:val="00767BE8"/>
    <w:rsid w:val="0077734C"/>
    <w:rsid w:val="007F5023"/>
    <w:rsid w:val="00831C37"/>
    <w:rsid w:val="008553B6"/>
    <w:rsid w:val="00871AFD"/>
    <w:rsid w:val="008D5FA4"/>
    <w:rsid w:val="008E008E"/>
    <w:rsid w:val="00955419"/>
    <w:rsid w:val="009E183C"/>
    <w:rsid w:val="00A203CF"/>
    <w:rsid w:val="00A62ED2"/>
    <w:rsid w:val="00A933A8"/>
    <w:rsid w:val="00A950F4"/>
    <w:rsid w:val="00AA6E53"/>
    <w:rsid w:val="00B65024"/>
    <w:rsid w:val="00B75EA7"/>
    <w:rsid w:val="00C805E7"/>
    <w:rsid w:val="00CD4D70"/>
    <w:rsid w:val="00D467AF"/>
    <w:rsid w:val="00D961A2"/>
    <w:rsid w:val="00DC59D8"/>
    <w:rsid w:val="00DE4CA4"/>
    <w:rsid w:val="00DF202C"/>
    <w:rsid w:val="00E120F7"/>
    <w:rsid w:val="00E41490"/>
    <w:rsid w:val="00EE3E9C"/>
    <w:rsid w:val="00FA5F9E"/>
    <w:rsid w:val="00FA7EA1"/>
    <w:rsid w:val="00FC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3864">
      <w:bodyDiv w:val="1"/>
      <w:marLeft w:val="0"/>
      <w:marRight w:val="0"/>
      <w:marTop w:val="0"/>
      <w:marBottom w:val="0"/>
      <w:divBdr>
        <w:top w:val="none" w:sz="0" w:space="0" w:color="auto"/>
        <w:left w:val="none" w:sz="0" w:space="0" w:color="auto"/>
        <w:bottom w:val="none" w:sz="0" w:space="0" w:color="auto"/>
        <w:right w:val="none" w:sz="0" w:space="0" w:color="auto"/>
      </w:divBdr>
    </w:div>
    <w:div w:id="1158620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etroFP\Users\cathy.macdonald\Desktop\CoP%20agenda%20template%20by%20Shuyin.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CoP agenda template by Shuyin.dotx</Template>
  <TotalTime>10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Macdonald</dc:creator>
  <cp:lastModifiedBy>Cathy Macdonald</cp:lastModifiedBy>
  <cp:revision>1</cp:revision>
  <cp:lastPrinted>2017-09-19T15:09:00Z</cp:lastPrinted>
  <dcterms:created xsi:type="dcterms:W3CDTF">2017-09-22T20:32:00Z</dcterms:created>
  <dcterms:modified xsi:type="dcterms:W3CDTF">2017-09-22T20:43:00Z</dcterms:modified>
</cp:coreProperties>
</file>